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812E64" w:rsidRDefault="00C83A6E">
            <w:pPr>
              <w:ind w:right="124"/>
            </w:pPr>
            <w:r w:rsidRPr="00812E64">
              <w:lastRenderedPageBreak/>
              <w:t xml:space="preserve">Με ατομική μου ευθύνη και γνωρίζοντας τις κυρώσεις </w:t>
            </w:r>
            <w:r w:rsidRPr="00812E64">
              <w:rPr>
                <w:vertAlign w:val="superscript"/>
              </w:rPr>
              <w:t>(3)</w:t>
            </w:r>
            <w:r w:rsidRPr="00812E64">
              <w:t>, που προβλέπονται από της διατάξεις της παρ. 6 του άρθρου 22 του Ν. 1599/1986, δηλώνω ότι:</w:t>
            </w:r>
          </w:p>
          <w:p w:rsidR="003650A4" w:rsidRPr="00812E64" w:rsidRDefault="003650A4">
            <w:pPr>
              <w:ind w:right="124"/>
            </w:pPr>
          </w:p>
          <w:p w:rsidR="003650A4" w:rsidRDefault="003650A4" w:rsidP="00812E64">
            <w:pPr>
              <w:spacing w:line="360" w:lineRule="auto"/>
              <w:ind w:right="124"/>
            </w:pPr>
            <w:r w:rsidRPr="00812E64">
              <w:t xml:space="preserve">Ο μαθητής / η μαθήτρια του τμήματος ………………………….. του Γυμνασίου / Λυκείου </w:t>
            </w:r>
            <w:r w:rsidR="00812E64">
              <w:t>του</w:t>
            </w:r>
          </w:p>
          <w:p w:rsidR="003650A4" w:rsidRPr="00812E64" w:rsidRDefault="00812E64" w:rsidP="00812E64">
            <w:pPr>
              <w:spacing w:line="360" w:lineRule="auto"/>
              <w:ind w:right="124"/>
            </w:pPr>
            <w:r>
              <w:t>5</w:t>
            </w:r>
            <w:r w:rsidRPr="00812E64">
              <w:rPr>
                <w:vertAlign w:val="superscript"/>
              </w:rPr>
              <w:t>ου</w:t>
            </w:r>
            <w:r>
              <w:t xml:space="preserve"> Γυμνασίου Ωραιοκάστρου ΛΤ </w:t>
            </w:r>
            <w:r w:rsidR="003650A4" w:rsidRPr="00812E64">
              <w:t>με ονομαπατεπώνυμο</w:t>
            </w:r>
            <w:r>
              <w:t>:</w:t>
            </w:r>
            <w:r w:rsidR="003650A4" w:rsidRPr="00812E64">
              <w:t xml:space="preserve"> …………………………………………………………………….. που είναι τέκνο μου δεν θα προσέλθει στο σχολείο με την αιτιολογία που επιλέγω παρακάτω</w:t>
            </w:r>
            <w:r>
              <w:t xml:space="preserve"> </w:t>
            </w:r>
            <w:r w:rsidRPr="00812E64">
              <w:t xml:space="preserve">με </w:t>
            </w:r>
            <w:r w:rsidRPr="00812E64">
              <w:rPr>
                <w:b/>
              </w:rPr>
              <w:t>Χ</w:t>
            </w:r>
            <w:r w:rsidR="003650A4">
              <w:rPr>
                <w:rFonts w:ascii="Arial" w:hAnsi="Arial"/>
                <w:sz w:val="18"/>
              </w:rPr>
              <w:t>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77291" w:rsidRPr="00777291" w:rsidRDefault="00777291" w:rsidP="0077729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t>το τέκνο μου ανήκει σε ομάδα αυξημένου κινδύνου για νόσηση από COVID-19</w:t>
            </w:r>
          </w:p>
          <w:p w:rsidR="00C83A6E" w:rsidRPr="00B14191" w:rsidRDefault="00777291" w:rsidP="0077729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t>έχω άτομο στο οικογενειακό μου περιβάλλον που ανήκει σε ομάδα αυξημένου κινδύνου για νόσηση από COVID-19 ή ήδη νοσεί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9643FE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876C5D">
        <w:rPr>
          <w:color w:val="000000"/>
          <w:sz w:val="18"/>
          <w:szCs w:val="16"/>
          <w:lang w:val="en-US"/>
        </w:rPr>
        <w:t>20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3650A4">
      <w:pPr>
        <w:pStyle w:val="a6"/>
        <w:jc w:val="both"/>
        <w:rPr>
          <w:sz w:val="18"/>
        </w:rPr>
      </w:pPr>
      <w:r>
        <w:rPr>
          <w:sz w:val="18"/>
        </w:rPr>
        <w:t>(</w:t>
      </w:r>
      <w:r w:rsidR="00C83A6E"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83" w:rsidRDefault="00D10A83">
      <w:r>
        <w:separator/>
      </w:r>
    </w:p>
  </w:endnote>
  <w:endnote w:type="continuationSeparator" w:id="0">
    <w:p w:rsidR="00D10A83" w:rsidRDefault="00D1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83" w:rsidRDefault="00D10A83">
      <w:r>
        <w:separator/>
      </w:r>
    </w:p>
  </w:footnote>
  <w:footnote w:type="continuationSeparator" w:id="0">
    <w:p w:rsidR="00D10A83" w:rsidRDefault="00D10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12E6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7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CB7"/>
    <w:multiLevelType w:val="hybridMultilevel"/>
    <w:tmpl w:val="08F87F48"/>
    <w:lvl w:ilvl="0" w:tplc="69DEF87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A138E"/>
    <w:multiLevelType w:val="hybridMultilevel"/>
    <w:tmpl w:val="D0C82C80"/>
    <w:lvl w:ilvl="0" w:tplc="69DEF87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353785"/>
    <w:rsid w:val="003650A4"/>
    <w:rsid w:val="00410185"/>
    <w:rsid w:val="005267F6"/>
    <w:rsid w:val="0060134C"/>
    <w:rsid w:val="00777291"/>
    <w:rsid w:val="00812E64"/>
    <w:rsid w:val="00876C5D"/>
    <w:rsid w:val="008E5666"/>
    <w:rsid w:val="009465CA"/>
    <w:rsid w:val="009643FE"/>
    <w:rsid w:val="00A47580"/>
    <w:rsid w:val="00A66437"/>
    <w:rsid w:val="00B14191"/>
    <w:rsid w:val="00C83A6E"/>
    <w:rsid w:val="00D10A83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76C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7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ΜΑΡΙΑ ΟΡΦΑΝΙΔΟΥ</cp:lastModifiedBy>
  <cp:revision>3</cp:revision>
  <cp:lastPrinted>2017-09-01T14:13:00Z</cp:lastPrinted>
  <dcterms:created xsi:type="dcterms:W3CDTF">2020-05-11T15:59:00Z</dcterms:created>
  <dcterms:modified xsi:type="dcterms:W3CDTF">2020-05-11T16:00:00Z</dcterms:modified>
</cp:coreProperties>
</file>